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EE" w:rsidRPr="001C50EE" w:rsidRDefault="001C50E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  <w:r w:rsidR="00D130EB">
        <w:rPr>
          <w:rFonts w:ascii="Arial" w:hAnsi="Arial" w:cs="Arial"/>
          <w:sz w:val="20"/>
          <w:szCs w:val="20"/>
          <w:lang w:val="tr-TR"/>
        </w:rPr>
        <w:tab/>
      </w:r>
    </w:p>
    <w:tbl>
      <w:tblPr>
        <w:tblW w:w="0" w:type="auto"/>
        <w:tblLook w:val="04A0"/>
      </w:tblPr>
      <w:tblGrid>
        <w:gridCol w:w="1951"/>
        <w:gridCol w:w="1951"/>
        <w:gridCol w:w="1951"/>
        <w:gridCol w:w="1951"/>
        <w:gridCol w:w="1951"/>
        <w:gridCol w:w="1951"/>
        <w:gridCol w:w="1952"/>
        <w:gridCol w:w="1952"/>
      </w:tblGrid>
      <w:tr w:rsidR="001C50EE" w:rsidRPr="005B0BF5" w:rsidTr="00272B51">
        <w:trPr>
          <w:trHeight w:val="562"/>
        </w:trPr>
        <w:tc>
          <w:tcPr>
            <w:tcW w:w="15610" w:type="dxa"/>
            <w:gridSpan w:val="8"/>
          </w:tcPr>
          <w:p w:rsidR="001C50EE" w:rsidRPr="005B0BF5" w:rsidRDefault="00A72170" w:rsidP="005B0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Mi</w:t>
            </w:r>
            <w:r w:rsidR="002B3E0F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marlık Lisans Programı 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Önkoşul Tablosu</w:t>
            </w:r>
            <w:r w:rsidR="000D786D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(</w:t>
            </w:r>
            <w:r w:rsidR="007B3D2B">
              <w:rPr>
                <w:rFonts w:ascii="Arial" w:hAnsi="Arial" w:cs="Arial"/>
                <w:b/>
                <w:sz w:val="24"/>
                <w:szCs w:val="24"/>
                <w:lang w:val="tr-TR"/>
              </w:rPr>
              <w:t>2013 Girişliler İçin</w:t>
            </w:r>
            <w:r w:rsidR="00311F49">
              <w:rPr>
                <w:rFonts w:ascii="Arial" w:hAnsi="Arial" w:cs="Arial"/>
                <w:b/>
                <w:sz w:val="24"/>
                <w:szCs w:val="24"/>
                <w:lang w:val="tr-TR"/>
              </w:rPr>
              <w:t>)</w:t>
            </w:r>
          </w:p>
          <w:p w:rsidR="001C50EE" w:rsidRPr="005B0BF5" w:rsidRDefault="001C50EE" w:rsidP="005B0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rPr>
          <w:trHeight w:val="575"/>
        </w:trPr>
        <w:tc>
          <w:tcPr>
            <w:tcW w:w="3902" w:type="dxa"/>
            <w:gridSpan w:val="2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tr-TR" w:eastAsia="zh-TW"/>
              </w:rPr>
              <w:pict>
                <v:roundrect id="_x0000_s1027" style="position:absolute;margin-left:-1.4pt;margin-top:2.45pt;width:186.65pt;height:22.5pt;z-index:251612160;mso-position-horizontal-relative:text;mso-position-vertical-relative:text;mso-width-relative:margin;mso-height-relative:margin" arcsize="10923f" fillcolor="#bfbfbf">
                  <v:textbox style="mso-next-textbox:#_x0000_s1027">
                    <w:txbxContent>
                      <w:p w:rsidR="001C50EE" w:rsidRPr="007131E8" w:rsidRDefault="001C50EE" w:rsidP="001C50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 w:rsidRPr="007131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  <w:t>FRESHMAN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902" w:type="dxa"/>
            <w:gridSpan w:val="2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8" style="position:absolute;margin-left:2.15pt;margin-top:2.45pt;width:185.4pt;height:22.5pt;z-index:251613184;mso-position-horizontal-relative:text;mso-position-vertical-relative:text;mso-width-relative:margin;mso-height-relative:margin" arcsize="10923f" fillcolor="#bfbfbf">
                  <v:textbox style="mso-next-textbox:#_x0000_s1028">
                    <w:txbxContent>
                      <w:p w:rsidR="001C50EE" w:rsidRPr="007131E8" w:rsidRDefault="001C50EE" w:rsidP="001C50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 w:rsidRPr="007131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  <w:t>SOPHOMORE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902" w:type="dxa"/>
            <w:gridSpan w:val="2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9" style="position:absolute;margin-left:3.65pt;margin-top:2.45pt;width:185.4pt;height:22.5pt;z-index:251614208;mso-position-horizontal-relative:text;mso-position-vertical-relative:text;mso-width-relative:margin;mso-height-relative:margin" arcsize="10923f" fillcolor="#bfbfbf">
                  <v:textbox style="mso-next-textbox:#_x0000_s1029">
                    <w:txbxContent>
                      <w:p w:rsidR="001C50EE" w:rsidRPr="007131E8" w:rsidRDefault="001C50EE" w:rsidP="001C50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 w:rsidRPr="007131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  <w:t>JUNIOR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904" w:type="dxa"/>
            <w:gridSpan w:val="2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0" style="position:absolute;margin-left:6.55pt;margin-top:2.45pt;width:187.9pt;height:22.5pt;z-index:251615232;mso-position-horizontal-relative:text;mso-position-vertical-relative:text;mso-width-relative:margin;mso-height-relative:margin" arcsize="10923f" fillcolor="#bfbfbf">
                  <v:textbox style="mso-next-textbox:#_x0000_s1030">
                    <w:txbxContent>
                      <w:p w:rsidR="001C50EE" w:rsidRPr="007131E8" w:rsidRDefault="001C50EE" w:rsidP="001C50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 w:rsidRPr="007131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tr-TR"/>
                          </w:rPr>
                          <w:t>SENIOR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968E2" w:rsidRPr="005B0BF5" w:rsidTr="00272B51">
        <w:trPr>
          <w:trHeight w:val="530"/>
        </w:trPr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1" style="position:absolute;margin-left:-1.4pt;margin-top:3.95pt;width:89.15pt;height:17.25pt;z-index:251616256;mso-position-horizontal-relative:text;mso-position-vertical-relative:text;mso-width-relative:margin;mso-height-relative:margin" arcsize="10923f" strokecolor="#0d0d0d">
                  <v:textbox style="mso-next-textbox:#_x0000_s1031">
                    <w:txbxContent>
                      <w:p w:rsidR="001C50EE" w:rsidRPr="007131E8" w:rsidRDefault="007131E8" w:rsidP="001C50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1st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2" style="position:absolute;margin-left:-1.45pt;margin-top:3.95pt;width:89.15pt;height:17.25pt;z-index:251617280;mso-position-horizontal-relative:text;mso-position-vertical-relative:text;mso-width-relative:margin;mso-height-relative:margin" arcsize="10923f" strokecolor="#0d0d0d">
                  <v:textbox style="mso-next-textbox:#_x0000_s1032">
                    <w:txbxContent>
                      <w:p w:rsidR="007131E8" w:rsidRPr="007131E8" w:rsidRDefault="007131E8" w:rsidP="007131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2nd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3" style="position:absolute;margin-left:2.15pt;margin-top:3.95pt;width:89.15pt;height:17.25pt;z-index:251618304;mso-position-horizontal-relative:text;mso-position-vertical-relative:text;mso-width-relative:margin;mso-height-relative:margin" arcsize="10923f" strokecolor="#0d0d0d">
                  <v:textbox style="mso-next-textbox:#_x0000_s1033">
                    <w:txbxContent>
                      <w:p w:rsidR="007131E8" w:rsidRPr="007131E8" w:rsidRDefault="007131E8" w:rsidP="007131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3rd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4" style="position:absolute;margin-left:.85pt;margin-top:3.95pt;width:89.15pt;height:17.25pt;z-index:251619328;mso-position-horizontal-relative:text;mso-position-vertical-relative:text;mso-width-relative:margin;mso-height-relative:margin" arcsize="10923f" strokecolor="#0d0d0d">
                  <v:textbox style="mso-next-textbox:#_x0000_s1034">
                    <w:txbxContent>
                      <w:p w:rsidR="007131E8" w:rsidRPr="007131E8" w:rsidRDefault="007131E8" w:rsidP="007131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4th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5" style="position:absolute;margin-left:3.65pt;margin-top:3.95pt;width:89.15pt;height:17.25pt;z-index:251620352;mso-position-horizontal-relative:text;mso-position-vertical-relative:text;mso-width-relative:margin;mso-height-relative:margin" arcsize="10923f" strokecolor="#0d0d0d">
                  <v:textbox style="mso-next-textbox:#_x0000_s1035">
                    <w:txbxContent>
                      <w:p w:rsidR="007131E8" w:rsidRPr="007131E8" w:rsidRDefault="007131E8" w:rsidP="007131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5th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6" style="position:absolute;margin-left:2.35pt;margin-top:3.95pt;width:89.15pt;height:17.25pt;z-index:251621376;mso-position-horizontal-relative:text;mso-position-vertical-relative:text;mso-width-relative:margin;mso-height-relative:margin" arcsize="10923f" strokecolor="#0d0d0d">
                  <v:textbox style="mso-next-textbox:#_x0000_s1036">
                    <w:txbxContent>
                      <w:p w:rsidR="007131E8" w:rsidRPr="007131E8" w:rsidRDefault="007131E8" w:rsidP="007131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6th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7" style="position:absolute;margin-left:6.55pt;margin-top:3.95pt;width:89.15pt;height:17.25pt;z-index:251622400;mso-position-horizontal-relative:text;mso-position-vertical-relative:text;mso-width-relative:margin;mso-height-relative:margin" arcsize="10923f" strokecolor="#0d0d0d">
                  <v:textbox style="mso-next-textbox:#_x0000_s1037">
                    <w:txbxContent>
                      <w:p w:rsidR="007131E8" w:rsidRPr="007131E8" w:rsidRDefault="007131E8" w:rsidP="007131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7th SEMESTER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38" style="position:absolute;margin-left:7.7pt;margin-top:3.95pt;width:89.15pt;height:17.25pt;z-index:251623424;mso-position-horizontal-relative:text;mso-position-vertical-relative:text;mso-width-relative:margin;mso-height-relative:margin" arcsize="10923f" strokecolor="#0d0d0d">
                  <v:textbox style="mso-next-textbox:#_x0000_s1038">
                    <w:txbxContent>
                      <w:p w:rsidR="007131E8" w:rsidRPr="007131E8" w:rsidRDefault="007131E8" w:rsidP="007131E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8th SEMESTER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56" style="position:absolute;margin-left:2.35pt;margin-top:6.2pt;width:79.4pt;height:36pt;z-index:251705344;mso-position-horizontal-relative:text;mso-position-vertical-relative:text;mso-width-relative:margin;mso-height-relative:margin" arcsize="10923f" fillcolor="#d8d8d8 [2732]" strokecolor="#0d0d0d">
                  <v:textbox style="mso-next-textbox:#_x0000_s1156" inset="0,0,0,0">
                    <w:txbxContent>
                      <w:p w:rsidR="0062170B" w:rsidRDefault="0062170B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101</w:t>
                        </w:r>
                      </w:p>
                      <w:p w:rsidR="0062170B" w:rsidRPr="0062170B" w:rsidRDefault="0062170B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Basic</w:t>
                        </w:r>
                        <w:r w:rsidR="00CD42A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s of</w:t>
                        </w: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Design</w:t>
                        </w:r>
                        <w:r w:rsidR="00CD42A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57" style="position:absolute;margin-left:3.8pt;margin-top:6.2pt;width:79.4pt;height:36pt;z-index:251706368;mso-position-horizontal-relative:text;mso-position-vertical-relative:text;mso-width-relative:margin;mso-height-relative:margin" arcsize="10923f" fillcolor="#d8d8d8 [2732]" strokecolor="#0d0d0d">
                  <v:textbox style="mso-next-textbox:#_x0000_s1157" inset="0,0,0,0">
                    <w:txbxContent>
                      <w:p w:rsidR="0062170B" w:rsidRDefault="0062170B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102</w:t>
                        </w:r>
                      </w:p>
                      <w:p w:rsidR="0062170B" w:rsidRPr="0062170B" w:rsidRDefault="0062170B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Introduction to Architectural Design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58" style="position:absolute;margin-left:5.4pt;margin-top:6.2pt;width:79.4pt;height:36pt;z-index:251707392;mso-position-horizontal-relative:text;mso-position-vertical-relative:text;mso-width-relative:margin;mso-height-relative:margin" arcsize="10923f" fillcolor="#d8d8d8 [2732]" strokecolor="#0d0d0d">
                  <v:textbox style="mso-next-textbox:#_x0000_s1158" inset="0,0,0,0">
                    <w:txbxContent>
                      <w:p w:rsidR="0062170B" w:rsidRDefault="0062170B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201</w:t>
                        </w:r>
                      </w:p>
                      <w:p w:rsidR="0062170B" w:rsidRPr="0062170B" w:rsidRDefault="0062170B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Design</w:t>
                        </w:r>
                        <w:r w:rsidR="006C48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Studio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59" style="position:absolute;margin-left:6.7pt;margin-top:6.2pt;width:79.4pt;height:36pt;z-index:251708416;mso-position-horizontal-relative:text;mso-position-vertical-relative:text;mso-width-relative:margin;mso-height-relative:margin" arcsize="10923f" fillcolor="#d8d8d8 [2732]" strokecolor="#0d0d0d">
                  <v:textbox style="mso-next-textbox:#_x0000_s1159" inset="0,0,0,0">
                    <w:txbxContent>
                      <w:p w:rsidR="00F31F22" w:rsidRDefault="00F31F22" w:rsidP="00F31F2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202</w:t>
                        </w:r>
                      </w:p>
                      <w:p w:rsidR="00F31F22" w:rsidRPr="0062170B" w:rsidRDefault="00F31F22" w:rsidP="00F31F2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Design</w:t>
                        </w:r>
                        <w:r w:rsidR="00F7585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Studio 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60" style="position:absolute;margin-left:8.6pt;margin-top:6.2pt;width:79.4pt;height:36pt;z-index:251709440;mso-position-horizontal-relative:text;mso-position-vertical-relative:text;mso-width-relative:margin;mso-height-relative:margin" arcsize="10923f" fillcolor="#d8d8d8 [2732]" strokecolor="#0d0d0d">
                  <v:textbox style="mso-next-textbox:#_x0000_s1160" inset="0,0,0,0">
                    <w:txbxContent>
                      <w:p w:rsidR="00F31F22" w:rsidRDefault="00F31F22" w:rsidP="00F31F2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301</w:t>
                        </w:r>
                      </w:p>
                      <w:p w:rsidR="00F31F22" w:rsidRPr="0062170B" w:rsidRDefault="00F31F22" w:rsidP="00F31F2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Design</w:t>
                        </w:r>
                        <w:r w:rsidR="003356B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Studio III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61" style="position:absolute;margin-left:9.6pt;margin-top:6.2pt;width:79.4pt;height:36pt;z-index:251710464;mso-position-horizontal-relative:text;mso-position-vertical-relative:text;mso-width-relative:margin;mso-height-relative:margin" arcsize="10923f" fillcolor="#d8d8d8 [2732]" strokecolor="#0d0d0d">
                  <v:textbox style="mso-next-textbox:#_x0000_s1161" inset="0,0,0,0">
                    <w:txbxContent>
                      <w:p w:rsidR="00F31F22" w:rsidRDefault="005D2493" w:rsidP="00F31F2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302</w:t>
                        </w:r>
                      </w:p>
                      <w:p w:rsidR="00F31F22" w:rsidRPr="0062170B" w:rsidRDefault="00F31F22" w:rsidP="00F31F2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Design</w:t>
                        </w:r>
                        <w:r w:rsidR="00CE705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Studio IV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62" style="position:absolute;margin-left:11.05pt;margin-top:6.2pt;width:79.4pt;height:36pt;z-index:251711488;mso-position-horizontal-relative:text;mso-position-vertical-relative:text;mso-width-relative:margin;mso-height-relative:margin" arcsize="10923f" fillcolor="#d8d8d8 [2732]" strokecolor="#0d0d0d">
                  <v:textbox style="mso-next-textbox:#_x0000_s1162" inset="0,0,0,0">
                    <w:txbxContent>
                      <w:p w:rsidR="005D2493" w:rsidRDefault="005D2493" w:rsidP="005D249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401</w:t>
                        </w:r>
                      </w:p>
                      <w:p w:rsidR="005D2493" w:rsidRPr="0062170B" w:rsidRDefault="005D2493" w:rsidP="005D249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Design</w:t>
                        </w:r>
                        <w:r w:rsidR="002917B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Studio V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63" style="position:absolute;margin-left:12.45pt;margin-top:6.2pt;width:79.4pt;height:36pt;z-index:251712512;mso-position-horizontal-relative:text;mso-position-vertical-relative:text;mso-width-relative:margin;mso-height-relative:margin" arcsize="10923f" fillcolor="#d8d8d8 [2732]" strokecolor="#0d0d0d">
                  <v:textbox style="mso-next-textbox:#_x0000_s1163" inset="0,0,0,0">
                    <w:txbxContent>
                      <w:p w:rsidR="005D2493" w:rsidRDefault="005D2493" w:rsidP="005D249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402</w:t>
                        </w:r>
                      </w:p>
                      <w:p w:rsidR="005D2493" w:rsidRPr="0062170B" w:rsidRDefault="005D2493" w:rsidP="005D249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62170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Design</w:t>
                        </w:r>
                        <w:r w:rsidR="002917B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Studio VI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margin-left:81.75pt;margin-top:.85pt;width:19.6pt;height:0;z-index:251668480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97" type="#_x0000_t32" style="position:absolute;margin-left:83.2pt;margin-top:.85pt;width:19.6pt;height:0;z-index:251669504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98" type="#_x0000_t32" style="position:absolute;margin-left:84.65pt;margin-top:.85pt;width:19.6pt;height:0;z-index:251670528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99" type="#_x0000_t32" style="position:absolute;margin-left:86.1pt;margin-top:.85pt;width:19.6pt;height:0;z-index:251671552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00" type="#_x0000_t32" style="position:absolute;margin-left:87.55pt;margin-top:.85pt;width:19.6pt;height:0;z-index:251672576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01" type="#_x0000_t32" style="position:absolute;margin-left:89pt;margin-top:.85pt;width:19.6pt;height:0;z-index:251673600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952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02" type="#_x0000_t32" style="position:absolute;margin-left:90.45pt;margin-top:.85pt;width:19.6pt;height:0;z-index:251674624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55" style="position:absolute;margin-left:2.35pt;margin-top:.75pt;width:79.4pt;height:36pt;z-index:251704320;mso-position-horizontal-relative:text;mso-position-vertical-relative:text;mso-width-relative:margin;mso-height-relative:margin" arcsize="10923f" strokecolor="#0d0d0d">
                  <v:textbox style="mso-next-textbox:#_x0000_s1155" inset="0,0,0,0">
                    <w:txbxContent>
                      <w:p w:rsidR="0062170B" w:rsidRDefault="00286F83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135</w:t>
                        </w:r>
                      </w:p>
                      <w:p w:rsidR="0062170B" w:rsidRPr="00937B1C" w:rsidRDefault="00152429" w:rsidP="0062170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Humanities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75" style="position:absolute;margin-left:3.8pt;margin-top:0;width:79.4pt;height:36pt;z-index:251723776;mso-position-horizontal-relative:text;mso-position-vertical-relative:text;mso-width-relative:margin;mso-height-relative:margin" arcsize="10923f" strokecolor="#0d0d0d">
                  <v:textbox style="mso-next-textbox:#_x0000_s1175" inset="0,0,0,0">
                    <w:txbxContent>
                      <w:p w:rsidR="003A7951" w:rsidRDefault="003A7951" w:rsidP="003A795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134</w:t>
                        </w:r>
                      </w:p>
                      <w:p w:rsidR="003A7951" w:rsidRPr="00937B1C" w:rsidRDefault="003A7951" w:rsidP="003A795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Materials of Architectural Construction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80" style="position:absolute;margin-left:5.4pt;margin-top:0;width:79.4pt;height:36pt;z-index:251728896;mso-position-horizontal-relative:text;mso-position-vertical-relative:text;mso-width-relative:margin;mso-height-relative:margin" arcsize="10923f" fillcolor="#d8d8d8 [2732]" strokecolor="#0d0d0d">
                  <v:textbox style="mso-next-textbox:#_x0000_s1180" inset="0,0,0,0">
                    <w:txbxContent>
                      <w:p w:rsidR="001C0970" w:rsidRDefault="001C0970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233</w:t>
                        </w:r>
                      </w:p>
                      <w:p w:rsidR="001C0970" w:rsidRPr="0062170B" w:rsidRDefault="003B7D07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Construction Systems</w:t>
                        </w:r>
                        <w:r w:rsidR="006C48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85" style="position:absolute;margin-left:6.85pt;margin-top:0;width:79.4pt;height:36pt;z-index:251734016;mso-position-horizontal-relative:text;mso-position-vertical-relative:text;mso-width-relative:margin;mso-height-relative:margin" arcsize="10923f" fillcolor="#d8d8d8 [2732]" strokecolor="#0d0d0d">
                  <v:textbox style="mso-next-textbox:#_x0000_s1185" inset="0,0,0,0">
                    <w:txbxContent>
                      <w:p w:rsidR="00D42585" w:rsidRDefault="00D42585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234</w:t>
                        </w:r>
                      </w:p>
                      <w:p w:rsidR="00D42585" w:rsidRPr="0062170B" w:rsidRDefault="003B7D07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Construction Systems</w:t>
                        </w:r>
                        <w:r w:rsidR="00F7585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92" style="position:absolute;margin-left:8.15pt;margin-top:.75pt;width:79.4pt;height:36pt;z-index:251741184;mso-position-horizontal-relative:text;mso-position-vertical-relative:text;mso-width-relative:margin;mso-height-relative:margin" arcsize="10923f" filled="f" fillcolor="#f2f2f2 [3052]" strokecolor="#0d0d0d">
                  <v:textbox style="mso-next-textbox:#_x0000_s1192" inset="0,0,0,0">
                    <w:txbxContent>
                      <w:p w:rsidR="003837C6" w:rsidRDefault="00CD42A2" w:rsidP="003837C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305</w:t>
                        </w:r>
                      </w:p>
                      <w:p w:rsidR="003837C6" w:rsidRPr="001C0970" w:rsidRDefault="00CD42A2" w:rsidP="003837C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Construction Systems III</w:t>
                        </w:r>
                      </w:p>
                      <w:p w:rsidR="003B7D07" w:rsidRPr="003837C6" w:rsidRDefault="003B7D07" w:rsidP="003837C6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98" style="position:absolute;margin-left:10.05pt;margin-top:0;width:79.4pt;height:36pt;z-index:251747328;mso-position-horizontal-relative:text;mso-position-vertical-relative:text;mso-width-relative:margin;mso-height-relative:margin" arcsize="10923f" filled="f" fillcolor="#f2f2f2 [3052]" strokecolor="#0d0d0d">
                  <v:textbox style="mso-next-textbox:#_x0000_s1198" inset="0,0,0,0">
                    <w:txbxContent>
                      <w:p w:rsidR="003837C6" w:rsidRDefault="00F25047" w:rsidP="003837C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352</w:t>
                        </w:r>
                      </w:p>
                      <w:p w:rsidR="003837C6" w:rsidRPr="001C0970" w:rsidRDefault="00F25047" w:rsidP="003837C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Integrated Construction Systems</w:t>
                        </w:r>
                        <w:r w:rsidR="00CE705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</w:t>
                        </w:r>
                      </w:p>
                      <w:p w:rsidR="003B7D07" w:rsidRPr="003837C6" w:rsidRDefault="003B7D07" w:rsidP="003837C6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203" style="position:absolute;margin-left:11.05pt;margin-top:0;width:79.4pt;height:36pt;z-index:251752448;mso-position-horizontal-relative:text;mso-position-vertical-relative:text;mso-width-relative:margin;mso-height-relative:margin" arcsize="10923f" strokecolor="#0d0d0d">
                  <v:textbox style="mso-next-textbox:#_x0000_s1203" inset="0,0,0,0">
                    <w:txbxContent>
                      <w:p w:rsidR="00B373EB" w:rsidRDefault="00F25047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431</w:t>
                        </w:r>
                      </w:p>
                      <w:p w:rsidR="00B373EB" w:rsidRPr="001C0970" w:rsidRDefault="00F25047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Landscape Architecture and Urban Design</w:t>
                        </w:r>
                        <w:r w:rsidR="002917B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209" style="position:absolute;margin-left:12.45pt;margin-top:0;width:79.4pt;height:36pt;z-index:251758592;mso-position-horizontal-relative:text;mso-position-vertical-relative:text;mso-width-relative:margin;mso-height-relative:margin" arcsize="10923f" strokecolor="#0d0d0d">
                  <v:textbox style="mso-next-textbox:#_x0000_s1209" inset="0,0,0,0">
                    <w:txbxContent>
                      <w:p w:rsidR="00F77ABE" w:rsidRDefault="00F25047" w:rsidP="00F77AB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406</w:t>
                        </w:r>
                      </w:p>
                      <w:p w:rsidR="00F77ABE" w:rsidRPr="001C0970" w:rsidRDefault="00F25047" w:rsidP="00F77AB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Design Management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10" type="#_x0000_t32" style="position:absolute;margin-left:84.65pt;margin-top:8.85pt;width:19.6pt;height:0;z-index:251676672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67" style="position:absolute;margin-left:2.35pt;margin-top:8.85pt;width:79.4pt;height:36pt;z-index:251716608;mso-position-horizontal-relative:text;mso-position-vertical-relative:text;mso-width-relative:margin;mso-height-relative:margin" arcsize="10923f" strokecolor="#0d0d0d">
                  <v:textbox style="mso-next-textbox:#_x0000_s1167" inset="0,0,0,0">
                    <w:txbxContent>
                      <w:p w:rsid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121</w:t>
                        </w:r>
                      </w:p>
                      <w:p w:rsidR="00937B1C" w:rsidRP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937B1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Introduction to Architecture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66" style="position:absolute;margin-left:3.8pt;margin-top:8.85pt;width:79.4pt;height:36pt;z-index:251715584;mso-position-horizontal-relative:text;mso-position-vertical-relative:text;mso-width-relative:margin;mso-height-relative:margin" arcsize="10923f" fillcolor="#d8d8d8 [2732]" strokecolor="#0d0d0d">
                  <v:textbox style="mso-next-textbox:#_x0000_s1166" inset="0,0,0,0">
                    <w:txbxContent>
                      <w:p w:rsid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122</w:t>
                        </w:r>
                      </w:p>
                      <w:p w:rsidR="00937B1C" w:rsidRPr="0062170B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Introduction to Engineering Mechanics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79" style="position:absolute;margin-left:5.4pt;margin-top:8.85pt;width:79.4pt;height:36pt;z-index:251727872;mso-position-horizontal-relative:text;mso-position-vertical-relative:text;mso-width-relative:margin;mso-height-relative:margin" arcsize="10923f" fillcolor="#d8d8d8 [2732]" strokecolor="#0d0d0d">
                  <v:textbox style="mso-next-textbox:#_x0000_s1179" inset="0,0,0,0">
                    <w:txbxContent>
                      <w:p w:rsidR="001C0970" w:rsidRDefault="001C0970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237</w:t>
                        </w:r>
                      </w:p>
                      <w:p w:rsidR="001C0970" w:rsidRPr="0062170B" w:rsidRDefault="001C0970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Behavior and Analysis of Structures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86" style="position:absolute;margin-left:6.85pt;margin-top:8.85pt;width:79.4pt;height:36pt;z-index:251735040;mso-position-horizontal-relative:text;mso-position-vertical-relative:text;mso-width-relative:margin;mso-height-relative:margin" arcsize="10923f" fillcolor="#d8d8d8 [2732]" strokecolor="#0d0d0d">
                  <v:textbox style="mso-next-textbox:#_x0000_s1186" inset="0,0,0,0">
                    <w:txbxContent>
                      <w:p w:rsidR="00D42585" w:rsidRDefault="00D42585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238</w:t>
                        </w:r>
                      </w:p>
                      <w:p w:rsidR="00D42585" w:rsidRPr="0062170B" w:rsidRDefault="00B24E9E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Innovative Structural Applications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CD42A2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AutoShape 169" o:spid="_x0000_s1218" style="position:absolute;margin-left:8.15pt;margin-top:8.4pt;width:79.4pt;height:36pt;z-index:25176678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" strokecolor="#0d0d0d">
                  <v:textbox inset="0,0,0,0">
                    <w:txbxContent>
                      <w:p w:rsidR="00CD42A2" w:rsidRDefault="00CD42A2" w:rsidP="00CD42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308</w:t>
                        </w:r>
                      </w:p>
                      <w:p w:rsidR="00CD42A2" w:rsidRPr="0006722B" w:rsidRDefault="00CD42A2" w:rsidP="00CD42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 w:rsidRPr="0006722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Heritage  Consciousness &amp; Documentation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27" type="#_x0000_t32" style="position:absolute;margin-left:83.2pt;margin-top:2.85pt;width:19.6pt;height:0;z-index:251685888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28" type="#_x0000_t32" style="position:absolute;margin-left:84.65pt;margin-top:2.85pt;width:19.6pt;height:0;z-index:251686912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68" style="position:absolute;margin-left:2.35pt;margin-top:3.4pt;width:79.4pt;height:36pt;z-index:251717632;mso-position-horizontal-relative:text;mso-position-vertical-relative:text;mso-width-relative:margin;mso-height-relative:margin" arcsize="10923f" strokecolor="#0d0d0d">
                  <v:textbox style="mso-next-textbox:#_x0000_s1168" inset="0,0,0,0">
                    <w:txbxContent>
                      <w:p w:rsidR="00937B1C" w:rsidRDefault="00286F83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133</w:t>
                        </w:r>
                      </w:p>
                      <w:p w:rsidR="00937B1C" w:rsidRP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Representation Techniques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73" style="position:absolute;margin-left:3.8pt;margin-top:3.4pt;width:79.4pt;height:36pt;z-index:251721728;mso-position-horizontal-relative:text;mso-position-vertical-relative:text;mso-width-relative:margin;mso-height-relative:margin" arcsize="10923f" strokecolor="#0d0d0d">
                  <v:textbox style="mso-next-textbox:#_x0000_s1173" inset="0,0,0,0">
                    <w:txbxContent>
                      <w:p w:rsidR="00937B1C" w:rsidRDefault="006C4893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104</w:t>
                        </w:r>
                      </w:p>
                      <w:p w:rsidR="00937B1C" w:rsidRP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Architectural </w:t>
                        </w:r>
                        <w:r w:rsidR="006C48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History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78" style="position:absolute;margin-left:5.4pt;margin-top:3.4pt;width:79.4pt;height:36pt;z-index:251726848;mso-position-horizontal-relative:text;mso-position-vertical-relative:text;mso-width-relative:margin;mso-height-relative:margin" arcsize="10923f" strokecolor="#0d0d0d">
                  <v:textbox style="mso-next-textbox:#_x0000_s1178" inset="0,0,0,0">
                    <w:txbxContent>
                      <w:p w:rsidR="001C0970" w:rsidRDefault="006C4893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225</w:t>
                        </w:r>
                      </w:p>
                      <w:p w:rsidR="001C0970" w:rsidRPr="00937B1C" w:rsidRDefault="001C0970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Architectural </w:t>
                        </w:r>
                        <w:r w:rsidR="006C48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History 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87" style="position:absolute;margin-left:6.7pt;margin-top:3.4pt;width:79.4pt;height:36pt;z-index:251736064;mso-position-horizontal-relative:text;mso-position-vertical-relative:text;mso-width-relative:margin;mso-height-relative:margin" arcsize="10923f" strokecolor="#0d0d0d">
                  <v:textbox style="mso-next-textbox:#_x0000_s1187" inset="0,0,0,0">
                    <w:txbxContent>
                      <w:p w:rsidR="00D42585" w:rsidRDefault="00F75853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204</w:t>
                        </w:r>
                      </w:p>
                      <w:p w:rsidR="00D42585" w:rsidRPr="00937B1C" w:rsidRDefault="00F75853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History III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F25047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226" style="position:absolute;margin-left:110.05pt;margin-top:-47.1pt;width:79.4pt;height:36pt;z-index:251774976;mso-position-horizontal-relative:text;mso-position-vertical-relative:text;mso-width-relative:margin;mso-height-relative:margin" arcsize="10923f" strokecolor="#0d0d0d">
                  <v:textbox style="mso-next-textbox:#_x0000_s1226" inset="0,0,0,0">
                    <w:txbxContent>
                      <w:p w:rsidR="00F25047" w:rsidRDefault="00F2504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ELECTIVE 11</w:t>
                        </w:r>
                      </w:p>
                      <w:p w:rsidR="00F25047" w:rsidRPr="001C0970" w:rsidRDefault="00F2504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Departmental Elective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227" style="position:absolute;margin-left:110.05pt;margin-top:1.65pt;width:79.4pt;height:36pt;z-index:251776000;mso-position-horizontal-relative:text;mso-position-vertical-relative:text;mso-width-relative:margin;mso-height-relative:margin" arcsize="10923f" strokecolor="#0d0d0d">
                  <v:textbox style="mso-next-textbox:#_x0000_s1227" inset="0,0,0,0">
                    <w:txbxContent>
                      <w:p w:rsidR="00F25047" w:rsidRDefault="00F2504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ELECTIVE 12</w:t>
                        </w:r>
                      </w:p>
                      <w:p w:rsidR="00F25047" w:rsidRPr="001C0970" w:rsidRDefault="00F2504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Departmental Elective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225" style="position:absolute;margin-left:11.05pt;margin-top:2.4pt;width:79.4pt;height:36pt;z-index:251773952;mso-position-horizontal-relative:text;mso-position-vertical-relative:text;mso-width-relative:margin;mso-height-relative:margin" arcsize="10923f" strokecolor="#0d0d0d">
                  <v:textbox style="mso-next-textbox:#_x0000_s1225" inset="0,0,0,0">
                    <w:txbxContent>
                      <w:p w:rsidR="00F25047" w:rsidRDefault="00F2504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ELECTIVE 8</w:t>
                        </w:r>
                      </w:p>
                      <w:p w:rsidR="00F25047" w:rsidRPr="001C0970" w:rsidRDefault="00F2504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Departmental Elective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64" style="position:absolute;margin-left:2.35pt;margin-top:9.25pt;width:79.4pt;height:36pt;z-index:251713536;mso-position-horizontal-relative:text;mso-position-vertical-relative:text;mso-width-relative:margin;mso-height-relative:margin" arcsize="10923f" fillcolor="#d8d8d8 [2732]" strokecolor="#0d0d0d">
                  <v:textbox style="mso-next-textbox:#_x0000_s1164" inset="0,0,0,0">
                    <w:txbxContent>
                      <w:p w:rsid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131</w:t>
                        </w:r>
                      </w:p>
                      <w:p w:rsidR="00937B1C" w:rsidRPr="0062170B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Technical Drawing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65" style="position:absolute;margin-left:3.8pt;margin-top:9.25pt;width:79.4pt;height:36pt;z-index:251714560;mso-position-horizontal-relative:text;mso-position-vertical-relative:text;mso-width-relative:margin;mso-height-relative:margin" arcsize="10923f" fillcolor="#d8d8d8 [2732]" strokecolor="#0d0d0d">
                  <v:textbox style="mso-next-textbox:#_x0000_s1165" inset="0,0,0,0">
                    <w:txbxContent>
                      <w:p w:rsid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132</w:t>
                        </w:r>
                      </w:p>
                      <w:p w:rsidR="00937B1C" w:rsidRPr="0062170B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Architectural Drawing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82" style="position:absolute;margin-left:5.25pt;margin-top:9.25pt;width:79.4pt;height:36pt;z-index:251730944;mso-position-horizontal-relative:text;mso-position-vertical-relative:text;mso-width-relative:margin;mso-height-relative:margin" arcsize="10923f" strokecolor="#0d0d0d">
                  <v:textbox style="mso-next-textbox:#_x0000_s1182" inset="0,0,0,0">
                    <w:txbxContent>
                      <w:p w:rsidR="001C0970" w:rsidRDefault="001C0970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 xml:space="preserve">ARCH </w:t>
                        </w:r>
                        <w:r w:rsidR="006C489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243</w:t>
                        </w:r>
                      </w:p>
                      <w:p w:rsidR="001C0970" w:rsidRPr="00937B1C" w:rsidRDefault="006C4893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Building Science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88" style="position:absolute;margin-left:6.7pt;margin-top:9.25pt;width:79.4pt;height:36pt;z-index:251737088;mso-position-horizontal-relative:text;mso-position-vertical-relative:text;mso-width-relative:margin;mso-height-relative:margin" arcsize="10923f" strokecolor="#0d0d0d">
                  <v:textbox style="mso-next-textbox:#_x0000_s1188" inset="0,0,0,0">
                    <w:txbxContent>
                      <w:p w:rsidR="00D42585" w:rsidRDefault="00CD42A2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242</w:t>
                        </w:r>
                      </w:p>
                      <w:p w:rsidR="00D42585" w:rsidRPr="00937B1C" w:rsidRDefault="00F75853" w:rsidP="00D425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Building Science 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200" style="position:absolute;margin-left:9.6pt;margin-top:9.25pt;width:79.4pt;height:36pt;z-index:251749376;mso-position-horizontal-relative:text;mso-position-vertical-relative:text;mso-width-relative:margin;mso-height-relative:margin" arcsize="10923f" strokecolor="#0d0d0d">
                  <v:textbox style="mso-next-textbox:#_x0000_s1200" inset="0,0,0,0">
                    <w:txbxContent>
                      <w:p w:rsidR="003B7D07" w:rsidRDefault="003B7D0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200</w:t>
                        </w:r>
                      </w:p>
                      <w:p w:rsidR="003B7D07" w:rsidRPr="00937B1C" w:rsidRDefault="003B7D0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Summer Practice: Building Site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206" style="position:absolute;margin-left:11.05pt;margin-top:9.25pt;width:79.4pt;height:36pt;z-index:251755520;mso-position-horizontal-relative:text;mso-position-vertical-relative:text;mso-width-relative:margin;mso-height-relative:margin" arcsize="10923f" strokecolor="#0d0d0d">
                  <v:textbox style="mso-next-textbox:#_x0000_s1206" inset="0,0,0,0">
                    <w:txbxContent>
                      <w:p w:rsidR="00B373EB" w:rsidRDefault="00F25047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ELECTIVE 9</w:t>
                        </w:r>
                      </w:p>
                      <w:p w:rsidR="00B373EB" w:rsidRPr="001C0970" w:rsidRDefault="002917BB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Faculty </w:t>
                        </w:r>
                        <w:r w:rsidR="00B373E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Elective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212" style="position:absolute;margin-left:12.45pt;margin-top:9.25pt;width:79.4pt;height:36pt;z-index:251761664;mso-position-horizontal-relative:text;mso-position-vertical-relative:text;mso-width-relative:margin;mso-height-relative:margin" arcsize="10923f" strokecolor="#0d0d0d">
                  <v:textbox style="mso-next-textbox:#_x0000_s1212" inset="0,0,0,0">
                    <w:txbxContent>
                      <w:p w:rsidR="00F77ABE" w:rsidRDefault="00F77ABE" w:rsidP="00F77AB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300</w:t>
                        </w:r>
                      </w:p>
                      <w:p w:rsidR="00F77ABE" w:rsidRPr="00937B1C" w:rsidRDefault="00F77ABE" w:rsidP="00F77AB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Summer Practice: Architectural Office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03" type="#_x0000_t32" style="position:absolute;margin-left:81.75pt;margin-top:12.7pt;width:19.6pt;height:0;z-index:251675648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CD42A2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216" style="position:absolute;margin-left:2.35pt;margin-top:2.05pt;width:79.4pt;height:36pt;z-index:251764736;mso-position-horizontal-relative:text;mso-position-vertical-relative:text;mso-width-relative:margin;mso-height-relative:margin" arcsize="10923f" strokecolor="#0d0d0d">
                  <v:textbox style="mso-next-textbox:#_x0000_s1216" inset="0,0,0,0">
                    <w:txbxContent>
                      <w:p w:rsidR="00CD42A2" w:rsidRDefault="00CD42A2" w:rsidP="00CD42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MCS 117</w:t>
                        </w:r>
                      </w:p>
                      <w:p w:rsidR="00CD42A2" w:rsidRPr="00937B1C" w:rsidRDefault="00CD42A2" w:rsidP="00CD42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Geometry for Architects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76" style="position:absolute;margin-left:3.8pt;margin-top:2.05pt;width:79.4pt;height:36pt;z-index:251724800;mso-position-horizontal-relative:text;mso-position-vertical-relative:text;mso-width-relative:margin;mso-height-relative:margin" arcsize="10923f" strokecolor="#0d0d0d">
                  <v:textbox style="mso-next-textbox:#_x0000_s1176" inset="0,0,0,0">
                    <w:txbxContent>
                      <w:p w:rsidR="003A7951" w:rsidRDefault="00CD42A2" w:rsidP="003A795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137</w:t>
                        </w:r>
                      </w:p>
                      <w:p w:rsidR="003A7951" w:rsidRPr="00937B1C" w:rsidRDefault="006C4893" w:rsidP="003A795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Innovative Digital Applications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81" style="position:absolute;margin-left:5.25pt;margin-top:2.05pt;width:79.4pt;height:36pt;z-index:251729920;mso-position-horizontal-relative:text;mso-position-vertical-relative:text;mso-width-relative:margin;mso-height-relative:margin" arcsize="10923f" strokecolor="#0d0d0d">
                  <v:textbox style="mso-next-textbox:#_x0000_s1181" inset="0,0,0,0">
                    <w:txbxContent>
                      <w:p w:rsidR="001C0970" w:rsidRDefault="006C4893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285</w:t>
                        </w:r>
                      </w:p>
                      <w:p w:rsidR="001C0970" w:rsidRPr="00937B1C" w:rsidRDefault="006C4893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Innovative Digital Applications 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F25047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224" style="position:absolute;margin-left:303.7pt;margin-top:-142.95pt;width:79.4pt;height:36pt;z-index:251772928;mso-position-horizontal-relative:text;mso-position-vertical-relative:text;mso-width-relative:margin;mso-height-relative:margin" arcsize="10923f" strokecolor="#0d0d0d">
                  <v:textbox style="mso-next-textbox:#_x0000_s1224" inset="0,0,0,0">
                    <w:txbxContent>
                      <w:p w:rsidR="00F25047" w:rsidRDefault="00F2504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ELECTIVE 7</w:t>
                        </w:r>
                      </w:p>
                      <w:p w:rsidR="00F25047" w:rsidRPr="001C0970" w:rsidRDefault="00F2504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Departmental Elective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221" style="position:absolute;margin-left:203.95pt;margin-top:-143.4pt;width:79.4pt;height:36pt;z-index:251769856;mso-position-horizontal-relative:text;mso-position-vertical-relative:text;mso-width-relative:margin;mso-height-relative:margin" arcsize="10923f" strokecolor="#0d0d0d">
                  <v:textbox style="mso-next-textbox:#_x0000_s1221" inset="0,0,0,0">
                    <w:txbxContent>
                      <w:p w:rsidR="00F25047" w:rsidRDefault="00F2504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ELECTIVE 6</w:t>
                        </w:r>
                      </w:p>
                      <w:p w:rsidR="00F25047" w:rsidRPr="001C0970" w:rsidRDefault="00F2504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Departmental Elective</w:t>
                        </w:r>
                      </w:p>
                    </w:txbxContent>
                  </v:textbox>
                </v:roundrect>
              </w:pict>
            </w:r>
            <w:r w:rsidR="00CD42A2"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220" style="position:absolute;margin-left:106.15pt;margin-top:-48.1pt;width:79.4pt;height:36pt;z-index:251768832;mso-position-horizontal-relative:text;mso-position-vertical-relative:text;mso-width-relative:margin;mso-height-relative:margin" arcsize="10923f" strokecolor="#0d0d0d">
                  <v:textbox style="mso-next-textbox:#_x0000_s1220" inset="0,0,0,0">
                    <w:txbxContent>
                      <w:p w:rsidR="00CD42A2" w:rsidRDefault="00CD42A2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ELECTIVE 5</w:t>
                        </w:r>
                      </w:p>
                      <w:p w:rsidR="00CD42A2" w:rsidRPr="001C0970" w:rsidRDefault="00CD42A2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Departmental Elective</w:t>
                        </w:r>
                      </w:p>
                    </w:txbxContent>
                  </v:textbox>
                </v:roundrect>
              </w:pict>
            </w:r>
            <w:r w:rsidR="00CD42A2"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219" style="position:absolute;margin-left:105.7pt;margin-top:-94.95pt;width:79.4pt;height:36pt;z-index:251767808;mso-position-horizontal-relative:text;mso-position-vertical-relative:text;mso-width-relative:margin;mso-height-relative:margin" arcsize="10923f" strokecolor="#0d0d0d">
                  <v:textbox style="mso-next-textbox:#_x0000_s1219" inset="0,0,0,0">
                    <w:txbxContent>
                      <w:p w:rsidR="00CD42A2" w:rsidRDefault="00CD42A2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ELECTIVE 4</w:t>
                        </w:r>
                      </w:p>
                      <w:p w:rsidR="00CD42A2" w:rsidRPr="001C0970" w:rsidRDefault="00CD42A2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Departmental Elective</w:t>
                        </w:r>
                      </w:p>
                    </w:txbxContent>
                  </v:textbox>
                </v:roundrect>
              </w:pict>
            </w:r>
            <w:r w:rsidR="00E1576A"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90" style="position:absolute;margin-left:6.7pt;margin-top:2.05pt;width:79.4pt;height:36pt;z-index:251739136;mso-position-horizontal-relative:text;mso-position-vertical-relative:text;mso-width-relative:margin;mso-height-relative:margin" arcsize="10923f" strokecolor="#0d0d0d">
                  <v:textbox style="mso-next-textbox:#_x0000_s1190" inset="0,0,0,0">
                    <w:txbxContent>
                      <w:p w:rsidR="003B7D07" w:rsidRDefault="00CD42A2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</w:t>
                        </w:r>
                        <w:r w:rsidR="003B7D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VE 2</w:t>
                        </w:r>
                      </w:p>
                      <w:p w:rsidR="003B7D07" w:rsidRPr="001C0970" w:rsidRDefault="00CD42A2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Departmental</w:t>
                        </w:r>
                        <w:r w:rsidR="003B7D0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Elective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97" style="position:absolute;margin-left:8.15pt;margin-top:2.05pt;width:79.4pt;height:36pt;z-index:251746304;mso-position-horizontal-relative:text;mso-position-vertical-relative:text;mso-width-relative:margin;mso-height-relative:margin" arcsize="10923f" strokecolor="#0d0d0d">
                  <v:textbox style="mso-next-textbox:#_x0000_s1197" inset="0,0,0,0">
                    <w:txbxContent>
                      <w:p w:rsidR="003B7D07" w:rsidRDefault="003B7D0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TURK 101</w:t>
                        </w:r>
                      </w:p>
                      <w:p w:rsidR="003B7D07" w:rsidRPr="00937B1C" w:rsidRDefault="003356B9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Turkish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201" style="position:absolute;margin-left:9.6pt;margin-top:2.05pt;width:79.4pt;height:36pt;z-index:251750400;mso-position-horizontal-relative:text;mso-position-vertical-relative:text;mso-width-relative:margin;mso-height-relative:margin" arcsize="10923f" strokecolor="#0d0d0d">
                  <v:textbox style="mso-next-textbox:#_x0000_s1201" inset="0,0,0,0">
                    <w:txbxContent>
                      <w:p w:rsidR="003B7D07" w:rsidRDefault="003B7D0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TURK 102</w:t>
                        </w:r>
                      </w:p>
                      <w:p w:rsidR="003B7D07" w:rsidRPr="00937B1C" w:rsidRDefault="00CE705C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Turkish II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207" style="position:absolute;margin-left:11.05pt;margin-top:2.05pt;width:79.4pt;height:36pt;z-index:251756544;mso-position-horizontal-relative:text;mso-position-vertical-relative:text;mso-width-relative:margin;mso-height-relative:margin" arcsize="10923f" strokecolor="#0d0d0d">
                  <v:textbox style="mso-next-textbox:#_x0000_s1207" inset="0,0,0,0">
                    <w:txbxContent>
                      <w:p w:rsidR="00B373EB" w:rsidRDefault="00F25047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ELECTIVE 10</w:t>
                        </w:r>
                      </w:p>
                      <w:p w:rsidR="00B373EB" w:rsidRPr="001C0970" w:rsidRDefault="00F25047" w:rsidP="00B373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Free </w:t>
                        </w:r>
                        <w:r w:rsidR="00B373E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Elective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13758C">
        <w:trPr>
          <w:trHeight w:val="360"/>
        </w:trPr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71" style="position:absolute;margin-left:2.35pt;margin-top:9.65pt;width:79.4pt;height:36pt;z-index:251719680;mso-position-horizontal-relative:text;mso-position-vertical-relative:text;mso-width-relative:margin;mso-height-relative:margin" arcsize="10923f" strokecolor="#0d0d0d">
                  <v:textbox style="mso-next-textbox:#_x0000_s1171" inset="0,0,0,0">
                    <w:txbxContent>
                      <w:p w:rsid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ESR 101</w:t>
                        </w:r>
                      </w:p>
                      <w:p w:rsidR="00937B1C" w:rsidRPr="00937B1C" w:rsidRDefault="00937B1C" w:rsidP="00937B1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Ethics and Social Responsibility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74" style="position:absolute;margin-left:3.8pt;margin-top:9.65pt;width:79.4pt;height:36pt;z-index:251722752;mso-position-horizontal-relative:text;mso-position-vertical-relative:text;mso-width-relative:margin;mso-height-relative:margin" arcsize="10923f" strokecolor="#0d0d0d">
                  <v:textbox style="mso-next-textbox:#_x0000_s1174" inset="0,0,0,0">
                    <w:txbxContent>
                      <w:p w:rsidR="003A7951" w:rsidRDefault="00CD42A2" w:rsidP="003A795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ARCH 136</w:t>
                        </w:r>
                      </w:p>
                      <w:p w:rsidR="003A7951" w:rsidRPr="00937B1C" w:rsidRDefault="00CD42A2" w:rsidP="003A795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Introduction to Architectural Theory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83" style="position:absolute;margin-left:5.25pt;margin-top:9.65pt;width:79.4pt;height:36pt;z-index:251731968;mso-position-horizontal-relative:text;mso-position-vertical-relative:text;mso-width-relative:margin;mso-height-relative:margin" arcsize="10923f" strokecolor="#0d0d0d">
                  <v:textbox style="mso-next-textbox:#_x0000_s1183" inset="0,0,0,0">
                    <w:txbxContent>
                      <w:p w:rsidR="001C0970" w:rsidRDefault="00CD42A2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</w:t>
                        </w:r>
                        <w:r w:rsidR="001C097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VE 1</w:t>
                        </w:r>
                      </w:p>
                      <w:p w:rsidR="001C0970" w:rsidRPr="001C0970" w:rsidRDefault="00CD42A2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Departmental </w:t>
                        </w:r>
                        <w:r w:rsidR="001C097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Elective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91" style="position:absolute;margin-left:6.85pt;margin-top:8.6pt;width:79.4pt;height:36pt;z-index:251740160;mso-position-horizontal-relative:text;mso-position-vertical-relative:text;mso-width-relative:margin;mso-height-relative:margin" arcsize="10923f" strokecolor="#0d0d0d">
                  <v:textbox style="mso-next-textbox:#_x0000_s1191" inset="0,0,0,0">
                    <w:txbxContent>
                      <w:p w:rsidR="003B7D07" w:rsidRDefault="00CD42A2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ELECTI</w:t>
                        </w:r>
                        <w:r w:rsidR="003B7D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VE 3</w:t>
                        </w:r>
                      </w:p>
                      <w:p w:rsidR="003B7D07" w:rsidRPr="001C0970" w:rsidRDefault="00CD42A2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Non-Departmental </w:t>
                        </w:r>
                        <w:r w:rsidR="003B7D0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Elective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F25047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222" style="position:absolute;margin-left:13.05pt;margin-top:7.35pt;width:79.4pt;height:36pt;z-index:251770880;mso-position-horizontal-relative:text;mso-position-vertical-relative:text;mso-width-relative:margin;mso-height-relative:margin" arcsize="10923f" strokecolor="#0d0d0d">
                  <v:textbox style="mso-next-textbox:#_x0000_s1222" inset="0,0,0,0">
                    <w:txbxContent>
                      <w:p w:rsidR="00F25047" w:rsidRDefault="00F25047" w:rsidP="00F2504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HIST 201</w:t>
                        </w:r>
                      </w:p>
                      <w:p w:rsidR="00F25047" w:rsidRPr="00937B1C" w:rsidRDefault="00F25047" w:rsidP="00F2504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Principles of Atatürk and History of Turkish Revolution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F25047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pict>
                <v:roundrect id="_x0000_s1223" style="position:absolute;margin-left:14.1pt;margin-top:7.35pt;width:79.4pt;height:36pt;z-index:251771904;mso-position-horizontal-relative:text;mso-position-vertical-relative:text;mso-width-relative:margin;mso-height-relative:margin" arcsize="10923f" strokecolor="#0d0d0d">
                  <v:textbox style="mso-next-textbox:#_x0000_s1223" inset="0,0,0,0">
                    <w:txbxContent>
                      <w:p w:rsidR="00F25047" w:rsidRDefault="00F25047" w:rsidP="00F2504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HIST 202</w:t>
                        </w:r>
                      </w:p>
                      <w:p w:rsidR="00F25047" w:rsidRPr="00937B1C" w:rsidRDefault="00F25047" w:rsidP="00F2504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Principles of Atatürk and History of Turkish Revolution II</w:t>
                        </w:r>
                      </w:p>
                      <w:p w:rsidR="00F25047" w:rsidRPr="004D6AFB" w:rsidRDefault="00F25047" w:rsidP="00F25047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8968E2" w:rsidRPr="005B0BF5" w:rsidTr="00272B51">
        <w:tc>
          <w:tcPr>
            <w:tcW w:w="1951" w:type="dxa"/>
          </w:tcPr>
          <w:p w:rsidR="001C50EE" w:rsidRPr="005B0BF5" w:rsidRDefault="00CD42A2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w:pict>
                <v:roundrect id="_x0000_s1217" style="position:absolute;margin-left:101.35pt;margin-top:3.45pt;width:79.4pt;height:36pt;z-index:2517657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" strokecolor="#0d0d0d">
                  <v:textbox style="mso-next-textbox:#_x0000_s1217" inset="0,0,0,0">
                    <w:txbxContent>
                      <w:p w:rsidR="00CD42A2" w:rsidRDefault="00CD42A2" w:rsidP="00CD42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ENG 122</w:t>
                        </w:r>
                      </w:p>
                      <w:p w:rsidR="00CD42A2" w:rsidRPr="00937B1C" w:rsidRDefault="00CD42A2" w:rsidP="00CD42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Academic English II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w:pict>
                <v:roundrect id="AutoShape 148" o:spid="_x0000_s1215" style="position:absolute;margin-left:2.35pt;margin-top:3.45pt;width:79.4pt;height:36pt;z-index:2517637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" strokecolor="#0d0d0d">
                  <v:textbox style="mso-next-textbox:#AutoShape 148" inset="0,0,0,0">
                    <w:txbxContent>
                      <w:p w:rsidR="00CD42A2" w:rsidRDefault="00CD42A2" w:rsidP="00CD42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ENG 121</w:t>
                        </w:r>
                      </w:p>
                      <w:p w:rsidR="00CD42A2" w:rsidRPr="00937B1C" w:rsidRDefault="00CD42A2" w:rsidP="00CD42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Academic English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84" style="position:absolute;margin-left:5.25pt;margin-top:3.45pt;width:79.4pt;height:36pt;z-index:251732992;mso-position-horizontal-relative:text;mso-position-vertical-relative:text;mso-width-relative:margin;mso-height-relative:margin" arcsize="10923f" strokecolor="#0d0d0d">
                  <v:textbox style="mso-next-textbox:#_x0000_s1184" inset="0,0,0,0">
                    <w:txbxContent>
                      <w:p w:rsidR="001C0970" w:rsidRDefault="00DA2657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RPW</w:t>
                        </w:r>
                        <w:r w:rsidR="001C097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 xml:space="preserve"> 305</w:t>
                        </w:r>
                      </w:p>
                      <w:p w:rsidR="001C0970" w:rsidRPr="00937B1C" w:rsidRDefault="006C4893" w:rsidP="001C097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Research Paper Writing 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89" style="position:absolute;margin-left:6.7pt;margin-top:3.45pt;width:79.4pt;height:36pt;z-index:251738112;mso-position-horizontal-relative:text;mso-position-vertical-relative:text;mso-width-relative:margin;mso-height-relative:margin" arcsize="10923f" strokecolor="#0d0d0d">
                  <v:textbox style="mso-next-textbox:#_x0000_s1189" inset="0,0,0,0">
                    <w:txbxContent>
                      <w:p w:rsidR="003B7D07" w:rsidRDefault="00CD42A2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APS 308</w:t>
                        </w:r>
                      </w:p>
                      <w:p w:rsidR="003B7D07" w:rsidRPr="00937B1C" w:rsidRDefault="00CD42A2" w:rsidP="00DA26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Academic Presentation Skills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96" style="position:absolute;margin-left:8.15pt;margin-top:3.45pt;width:79.4pt;height:36pt;z-index:251745280;mso-position-horizontal-relative:text;mso-position-vertical-relative:text;mso-width-relative:margin;mso-height-relative:margin" arcsize="10923f" strokecolor="#0d0d0d">
                  <v:textbox style="mso-next-textbox:#_x0000_s1196" inset="0,0,0,0">
                    <w:txbxContent>
                      <w:p w:rsidR="003B7D07" w:rsidRDefault="00DA265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RTW</w:t>
                        </w:r>
                        <w:r w:rsidR="003B7D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 xml:space="preserve"> 405</w:t>
                        </w:r>
                      </w:p>
                      <w:p w:rsidR="003B7D07" w:rsidRPr="00937B1C" w:rsidRDefault="003B7D0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Report Writing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1" w:type="dxa"/>
          </w:tcPr>
          <w:p w:rsidR="001C50EE" w:rsidRPr="005B0BF5" w:rsidRDefault="00E1576A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1576A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202" style="position:absolute;margin-left:9.6pt;margin-top:3.45pt;width:79.4pt;height:36pt;z-index:251751424;mso-position-horizontal-relative:text;mso-position-vertical-relative:text;mso-width-relative:margin;mso-height-relative:margin" arcsize="10923f" strokecolor="#0d0d0d">
                  <v:textbox style="mso-next-textbox:#_x0000_s1202" inset="0,0,0,0">
                    <w:txbxContent>
                      <w:p w:rsidR="003B7D07" w:rsidRDefault="00DA265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PCS</w:t>
                        </w:r>
                        <w:r w:rsidR="003B7D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 xml:space="preserve"> 406</w:t>
                        </w:r>
                      </w:p>
                      <w:p w:rsidR="003B7D07" w:rsidRPr="00937B1C" w:rsidRDefault="00DA2657" w:rsidP="003B7D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>Professional</w:t>
                        </w:r>
                        <w:r w:rsidR="003B7D0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tr-TR"/>
                          </w:rPr>
                          <w:t xml:space="preserve"> Communication Skills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52" w:type="dxa"/>
          </w:tcPr>
          <w:p w:rsidR="001C50EE" w:rsidRPr="005B0BF5" w:rsidRDefault="001C50EE" w:rsidP="005B0B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1C50EE" w:rsidRPr="001C50EE" w:rsidRDefault="001C50EE">
      <w:pPr>
        <w:rPr>
          <w:rFonts w:ascii="Arial" w:hAnsi="Arial" w:cs="Arial"/>
          <w:sz w:val="24"/>
          <w:szCs w:val="24"/>
          <w:lang w:val="tr-TR"/>
        </w:rPr>
      </w:pPr>
    </w:p>
    <w:sectPr w:rsidR="001C50EE" w:rsidRPr="001C50EE" w:rsidSect="00272B51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50EE"/>
    <w:rsid w:val="00025E7E"/>
    <w:rsid w:val="00047CAE"/>
    <w:rsid w:val="000909F7"/>
    <w:rsid w:val="00090F5A"/>
    <w:rsid w:val="000B4611"/>
    <w:rsid w:val="000D0AF4"/>
    <w:rsid w:val="000D786D"/>
    <w:rsid w:val="000E416C"/>
    <w:rsid w:val="001076FF"/>
    <w:rsid w:val="00134504"/>
    <w:rsid w:val="0013758C"/>
    <w:rsid w:val="00152429"/>
    <w:rsid w:val="00183AB5"/>
    <w:rsid w:val="001862ED"/>
    <w:rsid w:val="001916D2"/>
    <w:rsid w:val="001C0970"/>
    <w:rsid w:val="001C50EE"/>
    <w:rsid w:val="002302AA"/>
    <w:rsid w:val="0023309E"/>
    <w:rsid w:val="002359BC"/>
    <w:rsid w:val="00254B29"/>
    <w:rsid w:val="00254BCC"/>
    <w:rsid w:val="00272B51"/>
    <w:rsid w:val="002805F8"/>
    <w:rsid w:val="00286F83"/>
    <w:rsid w:val="002917BB"/>
    <w:rsid w:val="002B3E0F"/>
    <w:rsid w:val="002F36FA"/>
    <w:rsid w:val="00311F49"/>
    <w:rsid w:val="00330464"/>
    <w:rsid w:val="003356B9"/>
    <w:rsid w:val="00341574"/>
    <w:rsid w:val="00367723"/>
    <w:rsid w:val="003837C6"/>
    <w:rsid w:val="003A7951"/>
    <w:rsid w:val="003B60BB"/>
    <w:rsid w:val="003B71E9"/>
    <w:rsid w:val="003B7D07"/>
    <w:rsid w:val="00435D7B"/>
    <w:rsid w:val="004679DD"/>
    <w:rsid w:val="00482E9A"/>
    <w:rsid w:val="004876D2"/>
    <w:rsid w:val="004A031B"/>
    <w:rsid w:val="004B1302"/>
    <w:rsid w:val="004C62DE"/>
    <w:rsid w:val="004C785A"/>
    <w:rsid w:val="004D0BB3"/>
    <w:rsid w:val="004E0BC8"/>
    <w:rsid w:val="00510394"/>
    <w:rsid w:val="0051051B"/>
    <w:rsid w:val="00514450"/>
    <w:rsid w:val="00545ADF"/>
    <w:rsid w:val="00554319"/>
    <w:rsid w:val="00554E3D"/>
    <w:rsid w:val="00557590"/>
    <w:rsid w:val="005B0BF5"/>
    <w:rsid w:val="005B1085"/>
    <w:rsid w:val="005D15FB"/>
    <w:rsid w:val="005D2493"/>
    <w:rsid w:val="00600B36"/>
    <w:rsid w:val="006124DC"/>
    <w:rsid w:val="0062170B"/>
    <w:rsid w:val="00632FB4"/>
    <w:rsid w:val="0065529F"/>
    <w:rsid w:val="00685D85"/>
    <w:rsid w:val="006A46BC"/>
    <w:rsid w:val="006B6C08"/>
    <w:rsid w:val="006C4893"/>
    <w:rsid w:val="006D0979"/>
    <w:rsid w:val="007131E8"/>
    <w:rsid w:val="00724869"/>
    <w:rsid w:val="007648DC"/>
    <w:rsid w:val="007A2020"/>
    <w:rsid w:val="007B101C"/>
    <w:rsid w:val="007B3D2B"/>
    <w:rsid w:val="007C3903"/>
    <w:rsid w:val="00803020"/>
    <w:rsid w:val="00822222"/>
    <w:rsid w:val="00831D3F"/>
    <w:rsid w:val="00852925"/>
    <w:rsid w:val="0086279B"/>
    <w:rsid w:val="00892D47"/>
    <w:rsid w:val="008937ED"/>
    <w:rsid w:val="008968E2"/>
    <w:rsid w:val="008B3E38"/>
    <w:rsid w:val="008B67FE"/>
    <w:rsid w:val="008D0E9B"/>
    <w:rsid w:val="008D6090"/>
    <w:rsid w:val="00913E3A"/>
    <w:rsid w:val="00923EC4"/>
    <w:rsid w:val="00937B1C"/>
    <w:rsid w:val="0095103A"/>
    <w:rsid w:val="0097669A"/>
    <w:rsid w:val="009C7EC0"/>
    <w:rsid w:val="009E3C4A"/>
    <w:rsid w:val="009E7011"/>
    <w:rsid w:val="00A02C63"/>
    <w:rsid w:val="00A33C6A"/>
    <w:rsid w:val="00A44901"/>
    <w:rsid w:val="00A450AB"/>
    <w:rsid w:val="00A47207"/>
    <w:rsid w:val="00A72170"/>
    <w:rsid w:val="00B24E9E"/>
    <w:rsid w:val="00B3215A"/>
    <w:rsid w:val="00B373EB"/>
    <w:rsid w:val="00BD35F1"/>
    <w:rsid w:val="00BD6902"/>
    <w:rsid w:val="00BE41CF"/>
    <w:rsid w:val="00BE6313"/>
    <w:rsid w:val="00C02C7D"/>
    <w:rsid w:val="00C05935"/>
    <w:rsid w:val="00C1617F"/>
    <w:rsid w:val="00C16D79"/>
    <w:rsid w:val="00C234CF"/>
    <w:rsid w:val="00C52091"/>
    <w:rsid w:val="00C979C3"/>
    <w:rsid w:val="00CC0186"/>
    <w:rsid w:val="00CC6B0E"/>
    <w:rsid w:val="00CD42A2"/>
    <w:rsid w:val="00CE1E08"/>
    <w:rsid w:val="00CE705C"/>
    <w:rsid w:val="00D130EB"/>
    <w:rsid w:val="00D42585"/>
    <w:rsid w:val="00D61050"/>
    <w:rsid w:val="00D73830"/>
    <w:rsid w:val="00DA2657"/>
    <w:rsid w:val="00E1576A"/>
    <w:rsid w:val="00E56E06"/>
    <w:rsid w:val="00E70121"/>
    <w:rsid w:val="00E715F9"/>
    <w:rsid w:val="00E76187"/>
    <w:rsid w:val="00E84460"/>
    <w:rsid w:val="00EC2207"/>
    <w:rsid w:val="00F25047"/>
    <w:rsid w:val="00F31F22"/>
    <w:rsid w:val="00F676AE"/>
    <w:rsid w:val="00F75853"/>
    <w:rsid w:val="00F77ABE"/>
    <w:rsid w:val="00FB7C09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 [3069]"/>
    </o:shapedefaults>
    <o:shapelayout v:ext="edit">
      <o:idmap v:ext="edit" data="1"/>
      <o:rules v:ext="edit">
        <o:r id="V:Rule12" type="connector" idref="#_x0000_s1098"/>
        <o:r id="V:Rule13" type="connector" idref="#_x0000_s1099"/>
        <o:r id="V:Rule14" type="connector" idref="#_x0000_s1128"/>
        <o:r id="V:Rule15" type="connector" idref="#_x0000_s1097"/>
        <o:r id="V:Rule16" type="connector" idref="#_x0000_s1096"/>
        <o:r id="V:Rule17" type="connector" idref="#_x0000_s1127"/>
        <o:r id="V:Rule18" type="connector" idref="#_x0000_s1103"/>
        <o:r id="V:Rule19" type="connector" idref="#_x0000_s1110"/>
        <o:r id="V:Rule20" type="connector" idref="#_x0000_s1102"/>
        <o:r id="V:Rule21" type="connector" idref="#_x0000_s1101"/>
        <o:r id="V:Rule22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Normal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Word Template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cp:lastPrinted>2013-08-19T08:16:00Z</cp:lastPrinted>
  <dcterms:created xsi:type="dcterms:W3CDTF">2015-10-08T14:12:00Z</dcterms:created>
  <dcterms:modified xsi:type="dcterms:W3CDTF">2015-10-08T14:29:00Z</dcterms:modified>
</cp:coreProperties>
</file>